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05" w:rsidRDefault="00134D05" w:rsidP="00134D05">
      <w:pPr>
        <w:pStyle w:val="Titrelves"/>
        <w:jc w:val="center"/>
      </w:pPr>
      <w:bookmarkStart w:id="0" w:name="_GoBack"/>
      <w:bookmarkEnd w:id="0"/>
      <w:r>
        <w:t>Les paysages littoraux en France.</w:t>
      </w:r>
    </w:p>
    <w:p w:rsidR="00134D05" w:rsidRPr="00134D05" w:rsidRDefault="00134D05" w:rsidP="00134D05">
      <w:pPr>
        <w:pStyle w:val="Consigne"/>
        <w:rPr>
          <w:i/>
          <w:u w:val="single"/>
        </w:rPr>
      </w:pPr>
      <w:r w:rsidRPr="00134D05">
        <w:rPr>
          <w:i/>
          <w:u w:val="single"/>
        </w:rPr>
        <w:t>Complète cette carte :</w:t>
      </w:r>
    </w:p>
    <w:p w:rsidR="00134D05" w:rsidRDefault="00134D05" w:rsidP="00134D05">
      <w:pPr>
        <w:pStyle w:val="Consigne"/>
        <w:numPr>
          <w:ilvl w:val="0"/>
          <w:numId w:val="4"/>
        </w:numPr>
      </w:pPr>
      <w:r>
        <w:t>Colorie de quatre couleurs différentes les quatre types de côtes.</w:t>
      </w:r>
    </w:p>
    <w:p w:rsidR="00134D05" w:rsidRDefault="00134D05" w:rsidP="00134D05">
      <w:pPr>
        <w:pStyle w:val="Consigne"/>
        <w:numPr>
          <w:ilvl w:val="0"/>
          <w:numId w:val="4"/>
        </w:numPr>
      </w:pPr>
      <w:r>
        <w:t>Ecris le nom des mers et de l’océan bordant la France.</w:t>
      </w:r>
    </w:p>
    <w:p w:rsidR="00134D05" w:rsidRDefault="00E31112" w:rsidP="00134D05">
      <w:pPr>
        <w:pStyle w:val="Consigne"/>
        <w:numPr>
          <w:ilvl w:val="0"/>
          <w:numId w:val="4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283845</wp:posOffset>
            </wp:positionV>
            <wp:extent cx="6269990" cy="6391275"/>
            <wp:effectExtent l="19050" t="0" r="0" b="0"/>
            <wp:wrapNone/>
            <wp:docPr id="1" name="Image 0" descr="201008271135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827113512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639127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anchor>
        </w:drawing>
      </w:r>
      <w:r w:rsidR="00134D05">
        <w:t>Ecris le nom des iles suivantes :</w:t>
      </w:r>
      <w:r w:rsidR="00134D05" w:rsidRPr="00134D05">
        <w:rPr>
          <w:b w:val="0"/>
          <w:i/>
        </w:rPr>
        <w:t xml:space="preserve"> Ile de Ré, Ile d’Oléron, Belle-Ile, Ile d’Yeu, Noirmoutier</w:t>
      </w:r>
      <w:r w:rsidR="00134D05">
        <w:t>.</w:t>
      </w:r>
    </w:p>
    <w:p w:rsidR="00134D05" w:rsidRDefault="00134D05" w:rsidP="00134D05">
      <w:pPr>
        <w:pStyle w:val="Consigne"/>
      </w:pPr>
      <w:r>
        <w:t xml:space="preserve"> </w:t>
      </w:r>
    </w:p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80460B" w:rsidP="008F1FB9"/>
    <w:p w:rsidR="0080460B" w:rsidRDefault="00AD2C54" w:rsidP="008F1F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234950</wp:posOffset>
                </wp:positionV>
                <wp:extent cx="7058025" cy="1495425"/>
                <wp:effectExtent l="12065" t="6350" r="6985" b="1270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05" w:rsidRDefault="0013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55pt;margin-top:18.5pt;width:555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">
                <v:textbox>
                  <w:txbxContent>
                    <w:p w:rsidR="00134D05" w:rsidRDefault="00134D05"/>
                  </w:txbxContent>
                </v:textbox>
              </v:shape>
            </w:pict>
          </mc:Fallback>
        </mc:AlternateContent>
      </w:r>
    </w:p>
    <w:p w:rsidR="0080460B" w:rsidRPr="008F1FB9" w:rsidRDefault="00AD2C54" w:rsidP="008F1F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55880</wp:posOffset>
                </wp:positionV>
                <wp:extent cx="1238250" cy="1057275"/>
                <wp:effectExtent l="12065" t="8255" r="6985" b="1079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1C" w:rsidRDefault="0079661C" w:rsidP="0079661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Ile de Ré.</w:t>
                            </w:r>
                          </w:p>
                          <w:p w:rsidR="0079661C" w:rsidRDefault="0079661C" w:rsidP="0079661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Ile d’Oléron.</w:t>
                            </w:r>
                          </w:p>
                          <w:p w:rsidR="0079661C" w:rsidRDefault="0079661C" w:rsidP="0079661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Belle-Ile.</w:t>
                            </w:r>
                          </w:p>
                          <w:p w:rsidR="0079661C" w:rsidRDefault="0079661C" w:rsidP="0079661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Ile d’Yeu.</w:t>
                            </w:r>
                          </w:p>
                          <w:p w:rsidR="0079661C" w:rsidRDefault="0079661C" w:rsidP="0079661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Noirmoutier.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29.95pt;margin-top:4.4pt;width:97.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aFLAIAAFo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">
                <v:textbox>
                  <w:txbxContent>
                    <w:p w:rsidR="0079661C" w:rsidRDefault="0079661C" w:rsidP="0079661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Ile de Ré.</w:t>
                      </w:r>
                    </w:p>
                    <w:p w:rsidR="0079661C" w:rsidRDefault="0079661C" w:rsidP="0079661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Ile d’Oléron.</w:t>
                      </w:r>
                    </w:p>
                    <w:p w:rsidR="0079661C" w:rsidRDefault="0079661C" w:rsidP="0079661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Belle-Ile.</w:t>
                      </w:r>
                    </w:p>
                    <w:p w:rsidR="0079661C" w:rsidRDefault="0079661C" w:rsidP="0079661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Ile d’Yeu.</w:t>
                      </w:r>
                    </w:p>
                    <w:p w:rsidR="0079661C" w:rsidRDefault="0079661C" w:rsidP="0079661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Noirmoutier.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1113155</wp:posOffset>
                </wp:positionV>
                <wp:extent cx="1876425" cy="0"/>
                <wp:effectExtent l="12065" t="8255" r="6985" b="107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0.95pt;margin-top:87.65pt;width:14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XCHgIAAD0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503555</wp:posOffset>
                </wp:positionV>
                <wp:extent cx="1876425" cy="0"/>
                <wp:effectExtent l="12065" t="8255" r="6985" b="1079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0.95pt;margin-top:39.65pt;width:14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Fz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1113155</wp:posOffset>
                </wp:positionV>
                <wp:extent cx="1876425" cy="0"/>
                <wp:effectExtent l="12065" t="8255" r="6985" b="1079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5.2pt;margin-top:87.65pt;width:14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Zf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503555</wp:posOffset>
                </wp:positionV>
                <wp:extent cx="1876425" cy="0"/>
                <wp:effectExtent l="12065" t="8255" r="6985" b="1079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5.2pt;margin-top:39.65pt;width:14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VuHQIAAD0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789305</wp:posOffset>
                </wp:positionV>
                <wp:extent cx="638175" cy="438150"/>
                <wp:effectExtent l="12065" t="8255" r="6985" b="1079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1C" w:rsidRDefault="00796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5.45pt;margin-top:62.15pt;width:50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">
                <v:textbox>
                  <w:txbxContent>
                    <w:p w:rsidR="0079661C" w:rsidRDefault="0079661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141605</wp:posOffset>
                </wp:positionV>
                <wp:extent cx="638175" cy="438150"/>
                <wp:effectExtent l="12065" t="8255" r="6985" b="1079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1C" w:rsidRDefault="00796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15.45pt;margin-top:11.15pt;width:50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">
                <v:textbox>
                  <w:txbxContent>
                    <w:p w:rsidR="0079661C" w:rsidRDefault="0079661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789305</wp:posOffset>
                </wp:positionV>
                <wp:extent cx="638175" cy="438150"/>
                <wp:effectExtent l="12065" t="8255" r="6985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05" w:rsidRDefault="0013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.8pt;margin-top:62.15pt;width:50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">
                <v:textbox>
                  <w:txbxContent>
                    <w:p w:rsidR="00134D05" w:rsidRDefault="00134D0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141605</wp:posOffset>
                </wp:positionV>
                <wp:extent cx="638175" cy="438150"/>
                <wp:effectExtent l="12065" t="8255" r="6985" b="1079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1C" w:rsidRDefault="00796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8.8pt;margin-top:11.15pt;width:50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">
                <v:textbox>
                  <w:txbxContent>
                    <w:p w:rsidR="0079661C" w:rsidRDefault="0079661C"/>
                  </w:txbxContent>
                </v:textbox>
              </v:shape>
            </w:pict>
          </mc:Fallback>
        </mc:AlternateContent>
      </w:r>
    </w:p>
    <w:sectPr w:rsidR="0080460B" w:rsidRPr="008F1FB9" w:rsidSect="0080460B">
      <w:footerReference w:type="default" r:id="rId10"/>
      <w:headerReference w:type="first" r:id="rId11"/>
      <w:pgSz w:w="11906" w:h="16838"/>
      <w:pgMar w:top="819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EC" w:rsidRDefault="002609EC" w:rsidP="005315B6">
      <w:pPr>
        <w:spacing w:after="0" w:line="240" w:lineRule="auto"/>
      </w:pPr>
      <w:r>
        <w:separator/>
      </w:r>
    </w:p>
  </w:endnote>
  <w:endnote w:type="continuationSeparator" w:id="0">
    <w:p w:rsidR="002609EC" w:rsidRDefault="002609EC" w:rsidP="0053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55" w:rsidRPr="008F1FB9" w:rsidRDefault="00DC4BAE" w:rsidP="00FC07B2">
    <w:pPr>
      <w:pStyle w:val="Pieddepage"/>
      <w:jc w:val="center"/>
      <w:rPr>
        <w:sz w:val="20"/>
        <w:szCs w:val="20"/>
      </w:rPr>
    </w:pPr>
    <w:fldSimple w:instr=" STYLEREF  &quot;Titre élèves&quot;  \* MERGEFORMAT ">
      <w:r w:rsidR="005C00B0" w:rsidRPr="005C00B0">
        <w:rPr>
          <w:noProof/>
          <w:sz w:val="20"/>
          <w:szCs w:val="20"/>
        </w:rPr>
        <w:t>Les</w:t>
      </w:r>
      <w:r w:rsidR="005C00B0">
        <w:rPr>
          <w:noProof/>
        </w:rPr>
        <w:t xml:space="preserve"> paysages littoraux en France.</w:t>
      </w:r>
    </w:fldSimple>
    <w:r w:rsidR="00CB0555" w:rsidRPr="008F1FB9">
      <w:rPr>
        <w:sz w:val="20"/>
        <w:szCs w:val="20"/>
      </w:rPr>
      <w:t xml:space="preserve"> – page </w:t>
    </w:r>
    <w:r w:rsidR="00E457F6" w:rsidRPr="008F1FB9">
      <w:rPr>
        <w:sz w:val="20"/>
        <w:szCs w:val="20"/>
      </w:rPr>
      <w:fldChar w:fldCharType="begin"/>
    </w:r>
    <w:r w:rsidR="00FE0A43" w:rsidRPr="008F1FB9">
      <w:rPr>
        <w:sz w:val="20"/>
        <w:szCs w:val="20"/>
      </w:rPr>
      <w:instrText xml:space="preserve"> PAGE  \* Arabic  \* MERGEFORMAT </w:instrText>
    </w:r>
    <w:r w:rsidR="00E457F6" w:rsidRPr="008F1FB9">
      <w:rPr>
        <w:sz w:val="20"/>
        <w:szCs w:val="20"/>
      </w:rPr>
      <w:fldChar w:fldCharType="separate"/>
    </w:r>
    <w:r w:rsidR="002904F0">
      <w:rPr>
        <w:noProof/>
        <w:sz w:val="20"/>
        <w:szCs w:val="20"/>
      </w:rPr>
      <w:t>2</w:t>
    </w:r>
    <w:r w:rsidR="00E457F6" w:rsidRPr="008F1FB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EC" w:rsidRDefault="002609EC" w:rsidP="005315B6">
      <w:pPr>
        <w:spacing w:after="0" w:line="240" w:lineRule="auto"/>
      </w:pPr>
      <w:r>
        <w:separator/>
      </w:r>
    </w:p>
  </w:footnote>
  <w:footnote w:type="continuationSeparator" w:id="0">
    <w:p w:rsidR="002609EC" w:rsidRDefault="002609EC" w:rsidP="0053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0B" w:rsidRPr="00FC07B2" w:rsidRDefault="00AD2C54" w:rsidP="0080460B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-258445</wp:posOffset>
              </wp:positionV>
              <wp:extent cx="850265" cy="276860"/>
              <wp:effectExtent l="0" t="0" r="0" b="635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292.3pt;margin-top:-20.35pt;width:66.9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mktQ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-258445</wp:posOffset>
              </wp:positionV>
              <wp:extent cx="850265" cy="276860"/>
              <wp:effectExtent l="4445" t="0" r="2540" b="63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Classe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margin-left:232.85pt;margin-top:-20.35pt;width:66.9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HXug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Classe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107950</wp:posOffset>
              </wp:positionH>
              <wp:positionV relativeFrom="paragraph">
                <wp:posOffset>-258445</wp:posOffset>
              </wp:positionV>
              <wp:extent cx="850265" cy="276860"/>
              <wp:effectExtent l="3175" t="0" r="3810" b="63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Pr="008862EB" w:rsidRDefault="0080460B" w:rsidP="0080460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62EB">
                            <w:rPr>
                              <w:sz w:val="20"/>
                              <w:szCs w:val="20"/>
                            </w:rPr>
                            <w:t>Prénom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4" type="#_x0000_t202" style="position:absolute;margin-left:8.5pt;margin-top:-20.35pt;width:66.9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mSuQ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" filled="f" stroked="f">
              <v:textbox>
                <w:txbxContent>
                  <w:p w:rsidR="0080460B" w:rsidRPr="008862EB" w:rsidRDefault="0080460B" w:rsidP="0080460B">
                    <w:pPr>
                      <w:rPr>
                        <w:sz w:val="20"/>
                        <w:szCs w:val="20"/>
                      </w:rPr>
                    </w:pPr>
                    <w:r w:rsidRPr="008862EB">
                      <w:rPr>
                        <w:sz w:val="20"/>
                        <w:szCs w:val="20"/>
                      </w:rPr>
                      <w:t>Prénom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3014345</wp:posOffset>
              </wp:positionH>
              <wp:positionV relativeFrom="paragraph">
                <wp:posOffset>-66675</wp:posOffset>
              </wp:positionV>
              <wp:extent cx="680720" cy="340360"/>
              <wp:effectExtent l="13970" t="9525" r="10160" b="1206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72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26" style="position:absolute;margin-left:237.35pt;margin-top:-5.25pt;width:53.6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-66675</wp:posOffset>
              </wp:positionV>
              <wp:extent cx="2774950" cy="340360"/>
              <wp:effectExtent l="12700" t="9525" r="12700" b="1206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0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6" o:spid="_x0000_s1026" style="position:absolute;margin-left:13pt;margin-top:-5.25pt;width:218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3769360</wp:posOffset>
              </wp:positionH>
              <wp:positionV relativeFrom="paragraph">
                <wp:posOffset>-66675</wp:posOffset>
              </wp:positionV>
              <wp:extent cx="2640965" cy="340360"/>
              <wp:effectExtent l="6985" t="9525" r="9525" b="12065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0965" cy="3403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7" o:spid="_x0000_s1026" style="position:absolute;margin-left:296.8pt;margin-top:-5.25pt;width:207.9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"/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3950970</wp:posOffset>
              </wp:positionH>
              <wp:positionV relativeFrom="paragraph">
                <wp:posOffset>209550</wp:posOffset>
              </wp:positionV>
              <wp:extent cx="2545715" cy="20193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60B" w:rsidRDefault="00134D05" w:rsidP="0080460B">
                          <w:pPr>
                            <w:jc w:val="right"/>
                          </w:pPr>
                          <w:r>
                            <w:t>Géographie : les paysages littoraux.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5" type="#_x0000_t202" style="position:absolute;margin-left:311.1pt;margin-top:16.5pt;width:200.4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AVuQIAAL0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" filled="f" stroked="f">
              <v:textbox inset=",0">
                <w:txbxContent>
                  <w:p w:rsidR="0080460B" w:rsidRDefault="00134D05" w:rsidP="0080460B">
                    <w:pPr>
                      <w:jc w:val="right"/>
                    </w:pPr>
                    <w:r>
                      <w:t>Géographie : les paysages littoraux.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-1137920</wp:posOffset>
              </wp:positionH>
              <wp:positionV relativeFrom="paragraph">
                <wp:posOffset>209550</wp:posOffset>
              </wp:positionV>
              <wp:extent cx="9679940" cy="116840"/>
              <wp:effectExtent l="14605" t="9525" r="11430" b="1651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79940" cy="11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89.6pt;margin-top:16.5pt;width:762.2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" strokeweight="1.5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273685</wp:posOffset>
              </wp:positionV>
              <wp:extent cx="10536555" cy="137795"/>
              <wp:effectExtent l="0" t="0" r="254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36555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0.85pt;margin-top:21.55pt;width:829.6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4G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" stroked="f"/>
          </w:pict>
        </mc:Fallback>
      </mc:AlternateContent>
    </w:r>
  </w:p>
  <w:p w:rsidR="0080460B" w:rsidRDefault="008046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817"/>
    <w:multiLevelType w:val="hybridMultilevel"/>
    <w:tmpl w:val="CF928D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FA5C21"/>
    <w:multiLevelType w:val="hybridMultilevel"/>
    <w:tmpl w:val="64C09076"/>
    <w:lvl w:ilvl="0" w:tplc="8DE893B8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B4984"/>
    <w:multiLevelType w:val="hybridMultilevel"/>
    <w:tmpl w:val="35A09872"/>
    <w:lvl w:ilvl="0" w:tplc="D47C28E6">
      <w:start w:val="1"/>
      <w:numFmt w:val="decimal"/>
      <w:pStyle w:val="Sous-consign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21DEE"/>
    <w:multiLevelType w:val="hybridMultilevel"/>
    <w:tmpl w:val="9B1619D0"/>
    <w:lvl w:ilvl="0" w:tplc="8C680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3436"/>
    <w:multiLevelType w:val="hybridMultilevel"/>
    <w:tmpl w:val="7F320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C"/>
    <w:rsid w:val="00075B2F"/>
    <w:rsid w:val="00134D05"/>
    <w:rsid w:val="001A2CFA"/>
    <w:rsid w:val="002609EC"/>
    <w:rsid w:val="002904F0"/>
    <w:rsid w:val="002A5E9D"/>
    <w:rsid w:val="00344C90"/>
    <w:rsid w:val="0038236B"/>
    <w:rsid w:val="00382463"/>
    <w:rsid w:val="003A1094"/>
    <w:rsid w:val="003A699A"/>
    <w:rsid w:val="003E2350"/>
    <w:rsid w:val="004254AA"/>
    <w:rsid w:val="004442F8"/>
    <w:rsid w:val="00487EE7"/>
    <w:rsid w:val="004A7C55"/>
    <w:rsid w:val="005315B6"/>
    <w:rsid w:val="00571270"/>
    <w:rsid w:val="005C00B0"/>
    <w:rsid w:val="006F4FA6"/>
    <w:rsid w:val="0079661C"/>
    <w:rsid w:val="007B31B1"/>
    <w:rsid w:val="007C5155"/>
    <w:rsid w:val="007E5DB8"/>
    <w:rsid w:val="0080460B"/>
    <w:rsid w:val="00854B47"/>
    <w:rsid w:val="008862EB"/>
    <w:rsid w:val="008A7568"/>
    <w:rsid w:val="008C0BC4"/>
    <w:rsid w:val="008F1FB9"/>
    <w:rsid w:val="009414CA"/>
    <w:rsid w:val="009464C6"/>
    <w:rsid w:val="009B250C"/>
    <w:rsid w:val="009D186F"/>
    <w:rsid w:val="00A75747"/>
    <w:rsid w:val="00AB163F"/>
    <w:rsid w:val="00AD2C54"/>
    <w:rsid w:val="00B24172"/>
    <w:rsid w:val="00BA0538"/>
    <w:rsid w:val="00CB0555"/>
    <w:rsid w:val="00CE031C"/>
    <w:rsid w:val="00D77BC6"/>
    <w:rsid w:val="00DA4FFF"/>
    <w:rsid w:val="00DC4BAE"/>
    <w:rsid w:val="00E04E74"/>
    <w:rsid w:val="00E31112"/>
    <w:rsid w:val="00E457F6"/>
    <w:rsid w:val="00EB35C6"/>
    <w:rsid w:val="00EF4B9A"/>
    <w:rsid w:val="00F00B1D"/>
    <w:rsid w:val="00F26083"/>
    <w:rsid w:val="00F82FFC"/>
    <w:rsid w:val="00FC07B2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D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2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254AA"/>
    <w:pPr>
      <w:numPr>
        <w:numId w:val="1"/>
      </w:numPr>
      <w:contextualSpacing/>
      <w:jc w:val="both"/>
    </w:pPr>
    <w:rPr>
      <w:sz w:val="20"/>
      <w:szCs w:val="20"/>
    </w:rPr>
  </w:style>
  <w:style w:type="paragraph" w:customStyle="1" w:styleId="Titrelves">
    <w:name w:val="Titre élèves"/>
    <w:basedOn w:val="Titre1"/>
    <w:qFormat/>
    <w:rsid w:val="007B31B1"/>
    <w:pPr>
      <w:keepNext w:val="0"/>
      <w:keepLines w:val="0"/>
      <w:spacing w:before="0" w:after="120" w:line="240" w:lineRule="auto"/>
      <w:contextualSpacing/>
    </w:pPr>
    <w:rPr>
      <w:rFonts w:ascii="Kristen ITC" w:eastAsiaTheme="minorHAnsi" w:hAnsi="Kristen ITC" w:cstheme="minorBidi"/>
      <w:b w:val="0"/>
      <w:bCs w:val="0"/>
      <w:color w:val="auto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42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-consigne">
    <w:name w:val="Sous-consigne"/>
    <w:basedOn w:val="Paragraphedeliste"/>
    <w:link w:val="Sous-consigneCar"/>
    <w:qFormat/>
    <w:rsid w:val="004254AA"/>
    <w:pPr>
      <w:numPr>
        <w:numId w:val="3"/>
      </w:numPr>
      <w:ind w:left="284" w:hanging="284"/>
    </w:pPr>
    <w:rPr>
      <w:sz w:val="24"/>
      <w:szCs w:val="24"/>
    </w:rPr>
  </w:style>
  <w:style w:type="paragraph" w:customStyle="1" w:styleId="Consigne">
    <w:name w:val="Consigne"/>
    <w:basedOn w:val="Normal"/>
    <w:qFormat/>
    <w:rsid w:val="00EF4B9A"/>
    <w:rPr>
      <w:b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4AA"/>
    <w:rPr>
      <w:sz w:val="20"/>
      <w:szCs w:val="20"/>
    </w:rPr>
  </w:style>
  <w:style w:type="character" w:customStyle="1" w:styleId="Sous-consigneCar">
    <w:name w:val="Sous-consigne Car"/>
    <w:basedOn w:val="ParagraphedelisteCar"/>
    <w:link w:val="Sous-consigne"/>
    <w:rsid w:val="004254AA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15B6"/>
  </w:style>
  <w:style w:type="paragraph" w:styleId="Pieddepage">
    <w:name w:val="footer"/>
    <w:basedOn w:val="Normal"/>
    <w:link w:val="PieddepageCar"/>
    <w:uiPriority w:val="99"/>
    <w:semiHidden/>
    <w:unhideWhenUsed/>
    <w:rsid w:val="0053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5B6"/>
  </w:style>
  <w:style w:type="paragraph" w:customStyle="1" w:styleId="Extraitdetexte">
    <w:name w:val="Extrait de texte"/>
    <w:basedOn w:val="Normal"/>
    <w:qFormat/>
    <w:rsid w:val="007B31B1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120"/>
      <w:ind w:firstLine="567"/>
      <w:contextualSpacing/>
      <w:jc w:val="both"/>
    </w:pPr>
    <w:rPr>
      <w:rFonts w:ascii="Times New Roman" w:hAnsi="Times New Roman"/>
    </w:rPr>
  </w:style>
  <w:style w:type="paragraph" w:customStyle="1" w:styleId="Rfrencetexte">
    <w:name w:val="Référence texte"/>
    <w:basedOn w:val="Normal"/>
    <w:qFormat/>
    <w:rsid w:val="007B31B1"/>
    <w:pPr>
      <w:jc w:val="right"/>
    </w:pPr>
    <w:rPr>
      <w:sz w:val="16"/>
    </w:rPr>
  </w:style>
  <w:style w:type="paragraph" w:styleId="Rvision">
    <w:name w:val="Revision"/>
    <w:hidden/>
    <w:uiPriority w:val="99"/>
    <w:semiHidden/>
    <w:rsid w:val="004A7C55"/>
    <w:pPr>
      <w:spacing w:after="0" w:line="240" w:lineRule="auto"/>
    </w:pPr>
  </w:style>
  <w:style w:type="character" w:customStyle="1" w:styleId="Textetrouscorrigs">
    <w:name w:val="Texte à trous corrigés"/>
    <w:basedOn w:val="Policepardfaut"/>
    <w:uiPriority w:val="1"/>
    <w:qFormat/>
    <w:rsid w:val="002904F0"/>
    <w:rPr>
      <w:b/>
      <w:color w:val="C00000"/>
      <w:spacing w:val="0"/>
      <w:sz w:val="24"/>
      <w:szCs w:val="24"/>
    </w:rPr>
  </w:style>
  <w:style w:type="character" w:customStyle="1" w:styleId="Textetrouslves">
    <w:name w:val="Texte à trous élèves"/>
    <w:basedOn w:val="Textetrouscorrigs"/>
    <w:uiPriority w:val="1"/>
    <w:qFormat/>
    <w:rsid w:val="002904F0"/>
    <w:rPr>
      <w:b/>
      <w:color w:val="FFFFFF" w:themeColor="background1"/>
      <w:spacing w:val="60"/>
      <w:w w:val="100"/>
      <w:position w:val="-4"/>
      <w:sz w:val="24"/>
      <w:szCs w:val="24"/>
      <w:u w:val="dotted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&#233;no\AppData\Roaming\Microsoft\Templates\Fiche%20&#233;l&#232;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Univ Nantes.XSL" StyleName="Univ Nantes"/>
</file>

<file path=customXml/itemProps1.xml><?xml version="1.0" encoding="utf-8"?>
<ds:datastoreItem xmlns:ds="http://schemas.openxmlformats.org/officeDocument/2006/customXml" ds:itemID="{C4E91F49-004D-458A-BFA8-02A28887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élève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MAIRIE DE LA MAXE</cp:lastModifiedBy>
  <cp:revision>3</cp:revision>
  <cp:lastPrinted>2012-01-31T11:18:00Z</cp:lastPrinted>
  <dcterms:created xsi:type="dcterms:W3CDTF">2012-01-31T11:01:00Z</dcterms:created>
  <dcterms:modified xsi:type="dcterms:W3CDTF">2012-01-31T11:18:00Z</dcterms:modified>
</cp:coreProperties>
</file>